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08" w:rsidRPr="006C0208" w:rsidRDefault="006C0208" w:rsidP="006C02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US"/>
        </w:rPr>
      </w:pPr>
      <w:r w:rsidRPr="006C0208">
        <w:rPr>
          <w:rFonts w:ascii="Calibri" w:eastAsia="Calibri" w:hAnsi="Calibri"/>
          <w:b/>
          <w:sz w:val="22"/>
          <w:szCs w:val="22"/>
          <w:lang w:val="en-US"/>
        </w:rPr>
        <w:t>INDIGENOUS GUARDIAN COMMUNITY VISITS – APPLICATION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i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i/>
          <w:sz w:val="22"/>
          <w:szCs w:val="22"/>
          <w:lang w:val="en-US"/>
        </w:rPr>
        <w:t xml:space="preserve">Please read ‘Indigenous </w:t>
      </w:r>
      <w:r w:rsidR="00DA7FFB">
        <w:rPr>
          <w:rFonts w:ascii="Calibri" w:eastAsia="Calibri" w:hAnsi="Calibri" w:cs="Arial"/>
          <w:i/>
          <w:sz w:val="22"/>
          <w:szCs w:val="22"/>
          <w:lang w:val="en-US"/>
        </w:rPr>
        <w:t xml:space="preserve">Guardian Community Visits </w:t>
      </w:r>
      <w:r w:rsidRPr="006C0208">
        <w:rPr>
          <w:rFonts w:ascii="Calibri" w:eastAsia="Calibri" w:hAnsi="Calibri" w:cs="Arial"/>
          <w:i/>
          <w:sz w:val="22"/>
          <w:szCs w:val="22"/>
          <w:lang w:val="en-US"/>
        </w:rPr>
        <w:t>- Info</w:t>
      </w:r>
      <w:r w:rsidR="000B28EC">
        <w:rPr>
          <w:rFonts w:ascii="Calibri" w:eastAsia="Calibri" w:hAnsi="Calibri" w:cs="Arial"/>
          <w:i/>
          <w:sz w:val="22"/>
          <w:szCs w:val="22"/>
          <w:lang w:val="en-US"/>
        </w:rPr>
        <w:t>rmation</w:t>
      </w:r>
      <w:bookmarkStart w:id="0" w:name="_GoBack"/>
      <w:bookmarkEnd w:id="0"/>
      <w:r w:rsidRPr="006C0208">
        <w:rPr>
          <w:rFonts w:ascii="Calibri" w:eastAsia="Calibri" w:hAnsi="Calibri" w:cs="Arial"/>
          <w:i/>
          <w:sz w:val="22"/>
          <w:szCs w:val="22"/>
          <w:lang w:val="en-US"/>
        </w:rPr>
        <w:t xml:space="preserve"> and Application Process’ for important information (</w:t>
      </w:r>
      <w:hyperlink r:id="rId8" w:history="1">
        <w:r w:rsidR="0090133D" w:rsidRPr="00D82E72">
          <w:rPr>
            <w:rStyle w:val="Hyperlink"/>
            <w:rFonts w:ascii="Calibri" w:eastAsia="Calibri" w:hAnsi="Calibri" w:cs="Arial"/>
            <w:i/>
            <w:sz w:val="22"/>
            <w:szCs w:val="22"/>
            <w:lang w:val="en-US"/>
          </w:rPr>
          <w:t>https://www.indigenousguardianstoolkit.ca/story/new-funding-available-indigenous-guardian-community-visits</w:t>
        </w:r>
      </w:hyperlink>
      <w:r w:rsidRPr="006C0208">
        <w:rPr>
          <w:rFonts w:ascii="Calibri" w:eastAsia="Calibri" w:hAnsi="Calibri" w:cs="Arial"/>
          <w:i/>
          <w:sz w:val="22"/>
          <w:szCs w:val="22"/>
          <w:lang w:val="en-US"/>
        </w:rPr>
        <w:t>)</w:t>
      </w:r>
      <w:r w:rsidR="0090133D">
        <w:rPr>
          <w:rFonts w:ascii="Calibri" w:eastAsia="Calibri" w:hAnsi="Calibri" w:cs="Arial"/>
          <w:i/>
          <w:sz w:val="22"/>
          <w:szCs w:val="22"/>
          <w:lang w:val="en-US"/>
        </w:rPr>
        <w:t xml:space="preserve"> </w:t>
      </w:r>
      <w:r w:rsidRPr="006C0208">
        <w:rPr>
          <w:rFonts w:ascii="Calibri" w:eastAsia="Calibri" w:hAnsi="Calibri" w:cs="Arial"/>
          <w:i/>
          <w:sz w:val="22"/>
          <w:szCs w:val="22"/>
          <w:lang w:val="en-US"/>
        </w:rPr>
        <w:t xml:space="preserve">Your proposal must be developed and approved by both the visiting and host communities.  The proposal should not be more than 3 pages in length, and must include a budget.  Please submit applications to </w:t>
      </w:r>
      <w:r w:rsidR="0090133D">
        <w:rPr>
          <w:rFonts w:ascii="Calibri" w:eastAsia="Calibri" w:hAnsi="Calibri" w:cs="Arial"/>
          <w:i/>
          <w:sz w:val="22"/>
          <w:szCs w:val="22"/>
          <w:lang w:val="en-US"/>
        </w:rPr>
        <w:t>Claire Hutton (</w:t>
      </w:r>
      <w:r w:rsidR="00E21887">
        <w:rPr>
          <w:rFonts w:ascii="Calibri" w:eastAsia="Calibri" w:hAnsi="Calibri" w:cs="Arial"/>
          <w:i/>
          <w:sz w:val="22"/>
          <w:szCs w:val="22"/>
          <w:lang w:val="en-US"/>
        </w:rPr>
        <w:t>chutton@natureunited.ca</w:t>
      </w:r>
      <w:r w:rsidR="0090133D">
        <w:rPr>
          <w:rFonts w:ascii="Calibri" w:eastAsia="Calibri" w:hAnsi="Calibri" w:cs="Arial"/>
          <w:i/>
          <w:sz w:val="22"/>
          <w:szCs w:val="22"/>
          <w:lang w:val="en-US"/>
        </w:rPr>
        <w:t>)</w:t>
      </w:r>
      <w:r w:rsidR="00DA7FFB">
        <w:rPr>
          <w:rFonts w:ascii="Calibri" w:eastAsia="Calibri" w:hAnsi="Calibri" w:cs="Arial"/>
          <w:i/>
          <w:sz w:val="22"/>
          <w:szCs w:val="22"/>
          <w:lang w:val="en-US"/>
        </w:rPr>
        <w:t>.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>Lead Person for Visiting Community: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3"/>
        <w:gridCol w:w="7109"/>
      </w:tblGrid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Name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Role / Job Title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Nation / Organization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Email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Phone Number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 xml:space="preserve">Address 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</w:tbl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>Lead Person for Host Community: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3"/>
        <w:gridCol w:w="7109"/>
      </w:tblGrid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Name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Role / Job Title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Nation / Organization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Email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>Phone Number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  <w:tr w:rsidR="006C0208" w:rsidRPr="006C0208" w:rsidTr="00F36180">
        <w:tc>
          <w:tcPr>
            <w:tcW w:w="226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  <w:r w:rsidRPr="006C0208">
              <w:rPr>
                <w:rFonts w:cs="Arial"/>
                <w:sz w:val="22"/>
                <w:lang w:val="en-US"/>
              </w:rPr>
              <w:t xml:space="preserve">Address </w:t>
            </w:r>
          </w:p>
        </w:tc>
        <w:tc>
          <w:tcPr>
            <w:tcW w:w="7308" w:type="dxa"/>
          </w:tcPr>
          <w:p w:rsidR="006C0208" w:rsidRPr="006C0208" w:rsidRDefault="006C0208" w:rsidP="006C0208">
            <w:pPr>
              <w:contextualSpacing/>
              <w:rPr>
                <w:rFonts w:cs="Arial"/>
                <w:sz w:val="22"/>
                <w:lang w:val="en-US"/>
              </w:rPr>
            </w:pPr>
          </w:p>
        </w:tc>
      </w:tr>
    </w:tbl>
    <w:p w:rsidR="006C0208" w:rsidRPr="006C0208" w:rsidRDefault="006C0208" w:rsidP="006C0208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 xml:space="preserve">Provide a brief description about the Indigenous Guardian programs in both the visiting and hosting communities 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>List the names and roles/titles of people who will participate in the Community Visit (both for the visiting and hosting communities)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lastRenderedPageBreak/>
        <w:t xml:space="preserve">Describe the topics, issues, and activities that you would like to focus on during the Indigenous Guardian Community Visit 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>Describe how the Community Visit will impact/strengthen your respective Indigenous Guardian programs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>Provide draft dates and a draft itinerary or agenda for the Indigenous Guardian Community Visit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lastRenderedPageBreak/>
        <w:t xml:space="preserve">Describe how reflections and learnings from the Indigenous Guardians Community Visit will be documented so that they can be shared through the Indigenous Guardians Toolkit </w:t>
      </w: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spacing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</w:p>
    <w:p w:rsidR="006C0208" w:rsidRPr="006C0208" w:rsidRDefault="006C0208" w:rsidP="006C0208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val="en-US"/>
        </w:rPr>
      </w:pPr>
      <w:r w:rsidRPr="006C0208">
        <w:rPr>
          <w:rFonts w:ascii="Calibri" w:eastAsia="Calibri" w:hAnsi="Calibri" w:cs="Arial"/>
          <w:sz w:val="22"/>
          <w:szCs w:val="22"/>
          <w:lang w:val="en-US"/>
        </w:rPr>
        <w:t xml:space="preserve">Provide a detailed budget for the Indigenous Guardian Community Visit (including all costs associated for both the visiting and host communities).  </w:t>
      </w:r>
      <w:r w:rsidR="00DA7FFB">
        <w:rPr>
          <w:rFonts w:ascii="Calibri" w:eastAsia="Calibri" w:hAnsi="Calibri" w:cs="Arial"/>
          <w:sz w:val="22"/>
          <w:szCs w:val="22"/>
          <w:lang w:val="en-US"/>
        </w:rPr>
        <w:t>Nature United</w:t>
      </w:r>
      <w:r w:rsidRPr="006C0208">
        <w:rPr>
          <w:rFonts w:ascii="Calibri" w:eastAsia="Calibri" w:hAnsi="Calibri" w:cs="Arial"/>
          <w:sz w:val="22"/>
          <w:szCs w:val="22"/>
          <w:lang w:val="en-US"/>
        </w:rPr>
        <w:t xml:space="preserve"> can fund up to $5K and therefore this may not cover the total budget associated with the Community Visit (please identify other funding sources to cover any additional costs).  </w:t>
      </w:r>
    </w:p>
    <w:p w:rsidR="006C0208" w:rsidRPr="006C0208" w:rsidRDefault="006C0208" w:rsidP="006C0208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6C0208" w:rsidRPr="006C0208" w:rsidRDefault="006C0208" w:rsidP="006C0208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DE201E" w:rsidRPr="00BF5B7E" w:rsidRDefault="00DE201E" w:rsidP="00BF5B7E">
      <w:pPr>
        <w:spacing w:after="120"/>
        <w:rPr>
          <w:rFonts w:ascii="Times New Roman" w:hAnsi="Times New Roman"/>
          <w:sz w:val="20"/>
        </w:rPr>
      </w:pPr>
    </w:p>
    <w:sectPr w:rsidR="00DE201E" w:rsidRPr="00BF5B7E" w:rsidSect="00987B3C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1530" w:right="1440" w:bottom="990" w:left="1440" w:header="720" w:footer="9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B9" w:rsidRDefault="00BB41B9">
      <w:r>
        <w:separator/>
      </w:r>
    </w:p>
  </w:endnote>
  <w:endnote w:type="continuationSeparator" w:id="0">
    <w:p w:rsidR="00BB41B9" w:rsidRDefault="00BB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9B" w:rsidRDefault="00B3329B">
    <w:pPr>
      <w:pStyle w:val="Footer"/>
    </w:pPr>
  </w:p>
  <w:p w:rsidR="00B3329B" w:rsidRPr="00566679" w:rsidRDefault="00B3329B" w:rsidP="00F02814">
    <w:pPr>
      <w:pStyle w:val="Footer"/>
      <w:jc w:val="center"/>
      <w:rPr>
        <w:rFonts w:ascii="Arial" w:hAnsi="Arial" w:cs="Arial"/>
        <w:sz w:val="20"/>
      </w:rPr>
    </w:pPr>
    <w:r w:rsidRPr="00566679">
      <w:rPr>
        <w:rFonts w:ascii="Arial" w:hAnsi="Arial" w:cs="Arial"/>
        <w:sz w:val="20"/>
      </w:rPr>
      <w:fldChar w:fldCharType="begin"/>
    </w:r>
    <w:r w:rsidRPr="00566679">
      <w:rPr>
        <w:rFonts w:ascii="Arial" w:hAnsi="Arial" w:cs="Arial"/>
        <w:sz w:val="20"/>
      </w:rPr>
      <w:instrText xml:space="preserve"> PAGE   \* MERGEFORMAT </w:instrText>
    </w:r>
    <w:r w:rsidRPr="00566679">
      <w:rPr>
        <w:rFonts w:ascii="Arial" w:hAnsi="Arial" w:cs="Arial"/>
        <w:sz w:val="20"/>
      </w:rPr>
      <w:fldChar w:fldCharType="separate"/>
    </w:r>
    <w:r w:rsidR="00D56F1A">
      <w:rPr>
        <w:rFonts w:ascii="Arial" w:hAnsi="Arial" w:cs="Arial"/>
        <w:noProof/>
        <w:sz w:val="20"/>
      </w:rPr>
      <w:t>2</w:t>
    </w:r>
    <w:r w:rsidRPr="00566679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9B" w:rsidRDefault="00B3329B">
    <w:pPr>
      <w:pStyle w:val="Footer"/>
      <w:jc w:val="right"/>
    </w:pPr>
  </w:p>
  <w:p w:rsidR="00B3329B" w:rsidRPr="00566679" w:rsidRDefault="00B3329B" w:rsidP="00D95118">
    <w:pPr>
      <w:pStyle w:val="Footer"/>
      <w:tabs>
        <w:tab w:val="clear" w:pos="8306"/>
        <w:tab w:val="right" w:pos="9360"/>
      </w:tabs>
      <w:jc w:val="center"/>
      <w:rPr>
        <w:rFonts w:ascii="Arial" w:hAnsi="Arial" w:cs="Arial"/>
        <w:sz w:val="20"/>
      </w:rPr>
    </w:pPr>
    <w:r w:rsidRPr="00566679">
      <w:rPr>
        <w:rFonts w:ascii="Arial" w:hAnsi="Arial" w:cs="Arial"/>
        <w:sz w:val="20"/>
      </w:rPr>
      <w:fldChar w:fldCharType="begin"/>
    </w:r>
    <w:r w:rsidRPr="00566679">
      <w:rPr>
        <w:rFonts w:ascii="Arial" w:hAnsi="Arial" w:cs="Arial"/>
        <w:sz w:val="20"/>
      </w:rPr>
      <w:instrText xml:space="preserve"> PAGE   \* MERGEFORMAT </w:instrText>
    </w:r>
    <w:r w:rsidRPr="00566679">
      <w:rPr>
        <w:rFonts w:ascii="Arial" w:hAnsi="Arial" w:cs="Arial"/>
        <w:sz w:val="20"/>
      </w:rPr>
      <w:fldChar w:fldCharType="separate"/>
    </w:r>
    <w:r w:rsidR="00D56F1A">
      <w:rPr>
        <w:rFonts w:ascii="Arial" w:hAnsi="Arial" w:cs="Arial"/>
        <w:noProof/>
        <w:sz w:val="20"/>
      </w:rPr>
      <w:t>1</w:t>
    </w:r>
    <w:r w:rsidRPr="0056667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B9" w:rsidRDefault="00BB41B9">
      <w:r>
        <w:separator/>
      </w:r>
    </w:p>
  </w:footnote>
  <w:footnote w:type="continuationSeparator" w:id="0">
    <w:p w:rsidR="00BB41B9" w:rsidRDefault="00BB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9B" w:rsidRPr="00967697" w:rsidRDefault="00B3329B" w:rsidP="00967697">
    <w:pPr>
      <w:pStyle w:val="Header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9B" w:rsidRDefault="00E21887">
    <w:pPr>
      <w:pStyle w:val="Header"/>
      <w:spacing w:line="80" w:lineRule="exact"/>
      <w:rPr>
        <w:sz w:val="16"/>
      </w:rPr>
    </w:pPr>
    <w:r w:rsidRPr="00E4211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E4AB91" wp14:editId="4896E318">
          <wp:simplePos x="0" y="0"/>
          <wp:positionH relativeFrom="column">
            <wp:posOffset>46355</wp:posOffset>
          </wp:positionH>
          <wp:positionV relativeFrom="paragraph">
            <wp:posOffset>-14605</wp:posOffset>
          </wp:positionV>
          <wp:extent cx="1782886" cy="645132"/>
          <wp:effectExtent l="0" t="0" r="8255" b="3175"/>
          <wp:wrapNone/>
          <wp:docPr id="6" name="Picture 6" descr="C:\Users\marina.izakov\Box Sync\Marina Izakov\Administrative\Letterhead + Templates\NatureUnited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na.izakov\Box Sync\Marina Izakov\Administrative\Letterhead + Templates\NatureUnited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886" cy="64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B9E167" wp14:editId="138A6E20">
              <wp:simplePos x="0" y="0"/>
              <wp:positionH relativeFrom="page">
                <wp:posOffset>4632960</wp:posOffset>
              </wp:positionH>
              <wp:positionV relativeFrom="page">
                <wp:posOffset>601980</wp:posOffset>
              </wp:positionV>
              <wp:extent cx="1781175" cy="228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B7E" w:rsidRPr="00BF5B7E" w:rsidRDefault="00E21887" w:rsidP="00BF5B7E">
                          <w:pPr>
                            <w:tabs>
                              <w:tab w:val="left" w:pos="450"/>
                            </w:tabs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703C"/>
                              <w:spacing w:val="12"/>
                              <w:kern w:val="1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703C"/>
                              <w:spacing w:val="12"/>
                              <w:kern w:val="17"/>
                              <w:sz w:val="19"/>
                              <w:szCs w:val="19"/>
                            </w:rPr>
                            <w:t>natureunited</w:t>
                          </w:r>
                          <w:r w:rsidR="00BF5B7E" w:rsidRPr="00BF5B7E">
                            <w:rPr>
                              <w:rFonts w:ascii="Arial" w:hAnsi="Arial" w:cs="Arial"/>
                              <w:b/>
                              <w:color w:val="00703C"/>
                              <w:spacing w:val="12"/>
                              <w:kern w:val="17"/>
                              <w:sz w:val="19"/>
                              <w:szCs w:val="19"/>
                            </w:rPr>
                            <w:t>.ca</w:t>
                          </w:r>
                        </w:p>
                        <w:p w:rsidR="00BF5B7E" w:rsidRPr="00BF5B7E" w:rsidRDefault="00BF5B7E" w:rsidP="00BF5B7E">
                          <w:pPr>
                            <w:spacing w:line="276" w:lineRule="auto"/>
                            <w:rPr>
                              <w:rFonts w:ascii="Arial" w:hAnsi="Arial" w:cs="Arial"/>
                              <w:spacing w:val="12"/>
                              <w:kern w:val="16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9E1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4.8pt;margin-top:47.4pt;width:14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" filled="f" stroked="f">
              <v:textbox inset="0,0,0,0">
                <w:txbxContent>
                  <w:p w:rsidR="00BF5B7E" w:rsidRPr="00BF5B7E" w:rsidRDefault="00E21887" w:rsidP="00BF5B7E">
                    <w:pPr>
                      <w:tabs>
                        <w:tab w:val="left" w:pos="450"/>
                      </w:tabs>
                      <w:spacing w:line="276" w:lineRule="auto"/>
                      <w:rPr>
                        <w:rFonts w:ascii="Arial" w:hAnsi="Arial" w:cs="Arial"/>
                        <w:b/>
                        <w:color w:val="00703C"/>
                        <w:spacing w:val="12"/>
                        <w:kern w:val="17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00703C"/>
                        <w:spacing w:val="12"/>
                        <w:kern w:val="17"/>
                        <w:sz w:val="19"/>
                        <w:szCs w:val="19"/>
                      </w:rPr>
                      <w:t>natureunited</w:t>
                    </w:r>
                    <w:r w:rsidR="00BF5B7E" w:rsidRPr="00BF5B7E">
                      <w:rPr>
                        <w:rFonts w:ascii="Arial" w:hAnsi="Arial" w:cs="Arial"/>
                        <w:b/>
                        <w:color w:val="00703C"/>
                        <w:spacing w:val="12"/>
                        <w:kern w:val="17"/>
                        <w:sz w:val="19"/>
                        <w:szCs w:val="19"/>
                      </w:rPr>
                      <w:t>.ca</w:t>
                    </w:r>
                  </w:p>
                  <w:p w:rsidR="00BF5B7E" w:rsidRPr="00BF5B7E" w:rsidRDefault="00BF5B7E" w:rsidP="00BF5B7E">
                    <w:pPr>
                      <w:spacing w:line="276" w:lineRule="auto"/>
                      <w:rPr>
                        <w:rFonts w:ascii="Arial" w:hAnsi="Arial" w:cs="Arial"/>
                        <w:spacing w:val="12"/>
                        <w:kern w:val="16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70"/>
      <w:gridCol w:w="90"/>
      <w:gridCol w:w="1987"/>
    </w:tblGrid>
    <w:tr w:rsidR="00B3329B">
      <w:trPr>
        <w:jc w:val="right"/>
      </w:trPr>
      <w:tc>
        <w:tcPr>
          <w:tcW w:w="2070" w:type="dxa"/>
        </w:tcPr>
        <w:p w:rsidR="00B3329B" w:rsidRDefault="00B3329B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90" w:type="dxa"/>
        </w:tcPr>
        <w:p w:rsidR="00B3329B" w:rsidRDefault="00B3329B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987" w:type="dxa"/>
        </w:tcPr>
        <w:p w:rsidR="00B3329B" w:rsidRDefault="00B3329B">
          <w:pPr>
            <w:pStyle w:val="Header"/>
            <w:spacing w:line="210" w:lineRule="exact"/>
            <w:rPr>
              <w:rFonts w:ascii="Arial" w:hAnsi="Arial"/>
              <w:sz w:val="16"/>
              <w:lang w:val="en-US"/>
            </w:rPr>
          </w:pPr>
        </w:p>
      </w:tc>
    </w:tr>
  </w:tbl>
  <w:p w:rsidR="00B3329B" w:rsidRDefault="00B3329B" w:rsidP="00967697">
    <w:pPr>
      <w:pStyle w:val="Header"/>
      <w:spacing w:after="8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089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7CE5"/>
    <w:multiLevelType w:val="hybridMultilevel"/>
    <w:tmpl w:val="68AE6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31C1"/>
    <w:multiLevelType w:val="hybridMultilevel"/>
    <w:tmpl w:val="3C784EC2"/>
    <w:lvl w:ilvl="0" w:tplc="9738E92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ECC"/>
    <w:multiLevelType w:val="hybridMultilevel"/>
    <w:tmpl w:val="286283D6"/>
    <w:lvl w:ilvl="0" w:tplc="E9561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687C"/>
    <w:multiLevelType w:val="hybridMultilevel"/>
    <w:tmpl w:val="4588E798"/>
    <w:lvl w:ilvl="0" w:tplc="E8C21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02116"/>
    <w:multiLevelType w:val="hybridMultilevel"/>
    <w:tmpl w:val="EE9C6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355"/>
    <w:multiLevelType w:val="hybridMultilevel"/>
    <w:tmpl w:val="85B4F0EC"/>
    <w:lvl w:ilvl="0" w:tplc="D32A7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3449"/>
    <w:multiLevelType w:val="hybridMultilevel"/>
    <w:tmpl w:val="065A1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2643"/>
    <w:multiLevelType w:val="hybridMultilevel"/>
    <w:tmpl w:val="6EE6E49A"/>
    <w:lvl w:ilvl="0" w:tplc="07B64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B4453"/>
    <w:multiLevelType w:val="hybridMultilevel"/>
    <w:tmpl w:val="CAE2D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D61468"/>
    <w:multiLevelType w:val="hybridMultilevel"/>
    <w:tmpl w:val="68CA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6869"/>
    <w:multiLevelType w:val="hybridMultilevel"/>
    <w:tmpl w:val="C80E7772"/>
    <w:lvl w:ilvl="0" w:tplc="A0B6C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3E0B"/>
    <w:multiLevelType w:val="hybridMultilevel"/>
    <w:tmpl w:val="85B4F0EC"/>
    <w:lvl w:ilvl="0" w:tplc="D32A7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1FDB"/>
    <w:multiLevelType w:val="hybridMultilevel"/>
    <w:tmpl w:val="97C62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B37F1"/>
    <w:multiLevelType w:val="hybridMultilevel"/>
    <w:tmpl w:val="9B5EDB22"/>
    <w:lvl w:ilvl="0" w:tplc="0B0627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181"/>
    <w:multiLevelType w:val="hybridMultilevel"/>
    <w:tmpl w:val="0622BFB4"/>
    <w:lvl w:ilvl="0" w:tplc="E73EB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51C8"/>
    <w:multiLevelType w:val="hybridMultilevel"/>
    <w:tmpl w:val="5AD28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754172"/>
    <w:multiLevelType w:val="hybridMultilevel"/>
    <w:tmpl w:val="05AAA616"/>
    <w:lvl w:ilvl="0" w:tplc="EDD49DB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C1BDE"/>
    <w:multiLevelType w:val="multilevel"/>
    <w:tmpl w:val="99E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A6EEC"/>
    <w:multiLevelType w:val="hybridMultilevel"/>
    <w:tmpl w:val="5894B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A5171"/>
    <w:multiLevelType w:val="hybridMultilevel"/>
    <w:tmpl w:val="2C16AC04"/>
    <w:lvl w:ilvl="0" w:tplc="4636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0C37"/>
    <w:multiLevelType w:val="hybridMultilevel"/>
    <w:tmpl w:val="B83EA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71D75"/>
    <w:multiLevelType w:val="hybridMultilevel"/>
    <w:tmpl w:val="6F8CA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D92"/>
    <w:multiLevelType w:val="hybridMultilevel"/>
    <w:tmpl w:val="B2481F54"/>
    <w:lvl w:ilvl="0" w:tplc="012C58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D7300"/>
    <w:multiLevelType w:val="hybridMultilevel"/>
    <w:tmpl w:val="105E3D8E"/>
    <w:lvl w:ilvl="0" w:tplc="265ACD6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658F5"/>
    <w:multiLevelType w:val="hybridMultilevel"/>
    <w:tmpl w:val="2678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76033"/>
    <w:multiLevelType w:val="hybridMultilevel"/>
    <w:tmpl w:val="85B4F0EC"/>
    <w:lvl w:ilvl="0" w:tplc="D32A7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E583B"/>
    <w:multiLevelType w:val="hybridMultilevel"/>
    <w:tmpl w:val="153ACB76"/>
    <w:lvl w:ilvl="0" w:tplc="E8C21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B318C"/>
    <w:multiLevelType w:val="hybridMultilevel"/>
    <w:tmpl w:val="E5A0E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168A7"/>
    <w:multiLevelType w:val="hybridMultilevel"/>
    <w:tmpl w:val="C5DACDEC"/>
    <w:lvl w:ilvl="0" w:tplc="B2620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F4FBA"/>
    <w:multiLevelType w:val="hybridMultilevel"/>
    <w:tmpl w:val="7940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7"/>
  </w:num>
  <w:num w:numId="4">
    <w:abstractNumId w:val="16"/>
  </w:num>
  <w:num w:numId="5">
    <w:abstractNumId w:val="15"/>
  </w:num>
  <w:num w:numId="6">
    <w:abstractNumId w:val="26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25"/>
  </w:num>
  <w:num w:numId="12">
    <w:abstractNumId w:val="0"/>
  </w:num>
  <w:num w:numId="13">
    <w:abstractNumId w:val="29"/>
  </w:num>
  <w:num w:numId="14">
    <w:abstractNumId w:val="11"/>
  </w:num>
  <w:num w:numId="15">
    <w:abstractNumId w:val="23"/>
  </w:num>
  <w:num w:numId="16">
    <w:abstractNumId w:val="1"/>
  </w:num>
  <w:num w:numId="17">
    <w:abstractNumId w:val="22"/>
  </w:num>
  <w:num w:numId="18">
    <w:abstractNumId w:val="19"/>
  </w:num>
  <w:num w:numId="19">
    <w:abstractNumId w:val="3"/>
  </w:num>
  <w:num w:numId="20">
    <w:abstractNumId w:val="21"/>
  </w:num>
  <w:num w:numId="21">
    <w:abstractNumId w:val="7"/>
  </w:num>
  <w:num w:numId="22">
    <w:abstractNumId w:val="28"/>
  </w:num>
  <w:num w:numId="23">
    <w:abstractNumId w:val="5"/>
  </w:num>
  <w:num w:numId="24">
    <w:abstractNumId w:val="20"/>
  </w:num>
  <w:num w:numId="25">
    <w:abstractNumId w:val="2"/>
  </w:num>
  <w:num w:numId="26">
    <w:abstractNumId w:val="4"/>
  </w:num>
  <w:num w:numId="27">
    <w:abstractNumId w:val="10"/>
  </w:num>
  <w:num w:numId="28">
    <w:abstractNumId w:val="24"/>
  </w:num>
  <w:num w:numId="29">
    <w:abstractNumId w:val="27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19"/>
    <w:rsid w:val="000013BD"/>
    <w:rsid w:val="00003811"/>
    <w:rsid w:val="00014EA3"/>
    <w:rsid w:val="0001702B"/>
    <w:rsid w:val="00017E0C"/>
    <w:rsid w:val="0002183A"/>
    <w:rsid w:val="000419A2"/>
    <w:rsid w:val="000424F3"/>
    <w:rsid w:val="00046675"/>
    <w:rsid w:val="0005025D"/>
    <w:rsid w:val="00052187"/>
    <w:rsid w:val="00053539"/>
    <w:rsid w:val="00063521"/>
    <w:rsid w:val="00063DA0"/>
    <w:rsid w:val="00064040"/>
    <w:rsid w:val="00064B98"/>
    <w:rsid w:val="00065D0B"/>
    <w:rsid w:val="00071314"/>
    <w:rsid w:val="000731D9"/>
    <w:rsid w:val="00077620"/>
    <w:rsid w:val="000866EF"/>
    <w:rsid w:val="00087EA3"/>
    <w:rsid w:val="00091627"/>
    <w:rsid w:val="00094E46"/>
    <w:rsid w:val="00096FA4"/>
    <w:rsid w:val="000A4EF5"/>
    <w:rsid w:val="000A53C8"/>
    <w:rsid w:val="000B28EC"/>
    <w:rsid w:val="000B5150"/>
    <w:rsid w:val="000B618A"/>
    <w:rsid w:val="000B7284"/>
    <w:rsid w:val="000C28AF"/>
    <w:rsid w:val="000C4765"/>
    <w:rsid w:val="000C5DFB"/>
    <w:rsid w:val="000D1B84"/>
    <w:rsid w:val="000D2880"/>
    <w:rsid w:val="000D2FB0"/>
    <w:rsid w:val="000D7657"/>
    <w:rsid w:val="000E1ECC"/>
    <w:rsid w:val="000E2D39"/>
    <w:rsid w:val="000E4FDD"/>
    <w:rsid w:val="000E7759"/>
    <w:rsid w:val="000E7F4F"/>
    <w:rsid w:val="000F17AB"/>
    <w:rsid w:val="000F27F9"/>
    <w:rsid w:val="000F358A"/>
    <w:rsid w:val="001124F6"/>
    <w:rsid w:val="00114F5D"/>
    <w:rsid w:val="00123880"/>
    <w:rsid w:val="0012535A"/>
    <w:rsid w:val="001353E8"/>
    <w:rsid w:val="00137AC7"/>
    <w:rsid w:val="00143E56"/>
    <w:rsid w:val="00144849"/>
    <w:rsid w:val="00160062"/>
    <w:rsid w:val="00160DD4"/>
    <w:rsid w:val="00164C8D"/>
    <w:rsid w:val="001655BD"/>
    <w:rsid w:val="00171C48"/>
    <w:rsid w:val="00175D26"/>
    <w:rsid w:val="001761ED"/>
    <w:rsid w:val="0017787B"/>
    <w:rsid w:val="00182329"/>
    <w:rsid w:val="001829A0"/>
    <w:rsid w:val="00186CB2"/>
    <w:rsid w:val="00193553"/>
    <w:rsid w:val="00193CB5"/>
    <w:rsid w:val="00194AF6"/>
    <w:rsid w:val="001A771E"/>
    <w:rsid w:val="001A77E3"/>
    <w:rsid w:val="001B0A29"/>
    <w:rsid w:val="001B2A31"/>
    <w:rsid w:val="001B31E7"/>
    <w:rsid w:val="001B3263"/>
    <w:rsid w:val="001B44C2"/>
    <w:rsid w:val="001B748B"/>
    <w:rsid w:val="001C0676"/>
    <w:rsid w:val="001C1880"/>
    <w:rsid w:val="001C5A2C"/>
    <w:rsid w:val="001D4F29"/>
    <w:rsid w:val="001D5FCA"/>
    <w:rsid w:val="001D6E9F"/>
    <w:rsid w:val="001F31D0"/>
    <w:rsid w:val="00202F11"/>
    <w:rsid w:val="00203FF7"/>
    <w:rsid w:val="0020497A"/>
    <w:rsid w:val="002122E8"/>
    <w:rsid w:val="002129A5"/>
    <w:rsid w:val="002172CA"/>
    <w:rsid w:val="00222272"/>
    <w:rsid w:val="00223041"/>
    <w:rsid w:val="00224DCF"/>
    <w:rsid w:val="00225D67"/>
    <w:rsid w:val="00237286"/>
    <w:rsid w:val="00245EE2"/>
    <w:rsid w:val="0024762E"/>
    <w:rsid w:val="00252D9F"/>
    <w:rsid w:val="00254FB3"/>
    <w:rsid w:val="00255560"/>
    <w:rsid w:val="0025565C"/>
    <w:rsid w:val="00257054"/>
    <w:rsid w:val="00257699"/>
    <w:rsid w:val="002629A8"/>
    <w:rsid w:val="002676D8"/>
    <w:rsid w:val="002677B3"/>
    <w:rsid w:val="00272996"/>
    <w:rsid w:val="00272FC2"/>
    <w:rsid w:val="00280ECA"/>
    <w:rsid w:val="002816FD"/>
    <w:rsid w:val="00285FC3"/>
    <w:rsid w:val="002869D8"/>
    <w:rsid w:val="00287091"/>
    <w:rsid w:val="00287325"/>
    <w:rsid w:val="002A0C44"/>
    <w:rsid w:val="002A2660"/>
    <w:rsid w:val="002A3827"/>
    <w:rsid w:val="002A5221"/>
    <w:rsid w:val="002B751D"/>
    <w:rsid w:val="002C414B"/>
    <w:rsid w:val="002C5921"/>
    <w:rsid w:val="002D6789"/>
    <w:rsid w:val="002E32CC"/>
    <w:rsid w:val="002E61CB"/>
    <w:rsid w:val="002E6BDB"/>
    <w:rsid w:val="002E7F4E"/>
    <w:rsid w:val="00311FC1"/>
    <w:rsid w:val="00316B8B"/>
    <w:rsid w:val="003178E1"/>
    <w:rsid w:val="0032636E"/>
    <w:rsid w:val="00333C18"/>
    <w:rsid w:val="0034294C"/>
    <w:rsid w:val="00342B4D"/>
    <w:rsid w:val="0034481F"/>
    <w:rsid w:val="0034613B"/>
    <w:rsid w:val="00346C46"/>
    <w:rsid w:val="00347F44"/>
    <w:rsid w:val="0035437E"/>
    <w:rsid w:val="0036056D"/>
    <w:rsid w:val="003621F5"/>
    <w:rsid w:val="00363955"/>
    <w:rsid w:val="0036462F"/>
    <w:rsid w:val="00371906"/>
    <w:rsid w:val="00371CDA"/>
    <w:rsid w:val="00377348"/>
    <w:rsid w:val="0038349F"/>
    <w:rsid w:val="0039036B"/>
    <w:rsid w:val="0039183A"/>
    <w:rsid w:val="0039623B"/>
    <w:rsid w:val="003A43DC"/>
    <w:rsid w:val="003B255A"/>
    <w:rsid w:val="003C05BF"/>
    <w:rsid w:val="003C3995"/>
    <w:rsid w:val="003C4AD5"/>
    <w:rsid w:val="003D19FB"/>
    <w:rsid w:val="003D6F87"/>
    <w:rsid w:val="003E20B9"/>
    <w:rsid w:val="003E2454"/>
    <w:rsid w:val="003E3C67"/>
    <w:rsid w:val="003F11B7"/>
    <w:rsid w:val="003F19B9"/>
    <w:rsid w:val="003F1A10"/>
    <w:rsid w:val="003F1F5E"/>
    <w:rsid w:val="003F363A"/>
    <w:rsid w:val="003F6CBC"/>
    <w:rsid w:val="00401D9B"/>
    <w:rsid w:val="00411526"/>
    <w:rsid w:val="00412350"/>
    <w:rsid w:val="00413A70"/>
    <w:rsid w:val="00424957"/>
    <w:rsid w:val="0043059B"/>
    <w:rsid w:val="004314FD"/>
    <w:rsid w:val="00431D5E"/>
    <w:rsid w:val="00433580"/>
    <w:rsid w:val="00442ECB"/>
    <w:rsid w:val="0045045D"/>
    <w:rsid w:val="00451E81"/>
    <w:rsid w:val="00457AFD"/>
    <w:rsid w:val="00462180"/>
    <w:rsid w:val="0046466B"/>
    <w:rsid w:val="00470F01"/>
    <w:rsid w:val="004761AD"/>
    <w:rsid w:val="0047749F"/>
    <w:rsid w:val="004817E1"/>
    <w:rsid w:val="0048251C"/>
    <w:rsid w:val="00493012"/>
    <w:rsid w:val="00493F0A"/>
    <w:rsid w:val="004A46D3"/>
    <w:rsid w:val="004B0543"/>
    <w:rsid w:val="004B17D8"/>
    <w:rsid w:val="004B7611"/>
    <w:rsid w:val="004C2456"/>
    <w:rsid w:val="004C3F60"/>
    <w:rsid w:val="004D25E5"/>
    <w:rsid w:val="004D282D"/>
    <w:rsid w:val="004E3CCE"/>
    <w:rsid w:val="004E4FA7"/>
    <w:rsid w:val="004F0442"/>
    <w:rsid w:val="004F2896"/>
    <w:rsid w:val="004F3B95"/>
    <w:rsid w:val="004F3D41"/>
    <w:rsid w:val="004F7750"/>
    <w:rsid w:val="005022AD"/>
    <w:rsid w:val="00510A21"/>
    <w:rsid w:val="00525D95"/>
    <w:rsid w:val="00530919"/>
    <w:rsid w:val="00537186"/>
    <w:rsid w:val="00541EEF"/>
    <w:rsid w:val="005424BD"/>
    <w:rsid w:val="00542A64"/>
    <w:rsid w:val="00544725"/>
    <w:rsid w:val="00547A7C"/>
    <w:rsid w:val="00550235"/>
    <w:rsid w:val="005557C8"/>
    <w:rsid w:val="00555B3A"/>
    <w:rsid w:val="00557D5A"/>
    <w:rsid w:val="00566679"/>
    <w:rsid w:val="00573B1A"/>
    <w:rsid w:val="0057540C"/>
    <w:rsid w:val="00575492"/>
    <w:rsid w:val="00580309"/>
    <w:rsid w:val="00583D04"/>
    <w:rsid w:val="00587C33"/>
    <w:rsid w:val="00590F96"/>
    <w:rsid w:val="00593E08"/>
    <w:rsid w:val="005A2C4B"/>
    <w:rsid w:val="005B17E3"/>
    <w:rsid w:val="005B3B6F"/>
    <w:rsid w:val="005B6DC8"/>
    <w:rsid w:val="005B7EE1"/>
    <w:rsid w:val="005C549C"/>
    <w:rsid w:val="005C5C4C"/>
    <w:rsid w:val="005E0383"/>
    <w:rsid w:val="005E34A4"/>
    <w:rsid w:val="005F12AB"/>
    <w:rsid w:val="005F1305"/>
    <w:rsid w:val="005F4EC4"/>
    <w:rsid w:val="005F5276"/>
    <w:rsid w:val="00600883"/>
    <w:rsid w:val="00600B67"/>
    <w:rsid w:val="00600BFE"/>
    <w:rsid w:val="00600C77"/>
    <w:rsid w:val="00601B25"/>
    <w:rsid w:val="006041CA"/>
    <w:rsid w:val="00604671"/>
    <w:rsid w:val="00604767"/>
    <w:rsid w:val="0060554A"/>
    <w:rsid w:val="006063BD"/>
    <w:rsid w:val="006102EC"/>
    <w:rsid w:val="00611531"/>
    <w:rsid w:val="006120B7"/>
    <w:rsid w:val="006132F8"/>
    <w:rsid w:val="0061469E"/>
    <w:rsid w:val="006321D9"/>
    <w:rsid w:val="0063260A"/>
    <w:rsid w:val="00633A67"/>
    <w:rsid w:val="006347BC"/>
    <w:rsid w:val="0063507A"/>
    <w:rsid w:val="00642D3E"/>
    <w:rsid w:val="00644C27"/>
    <w:rsid w:val="00652B29"/>
    <w:rsid w:val="0065417F"/>
    <w:rsid w:val="00655557"/>
    <w:rsid w:val="0065594A"/>
    <w:rsid w:val="006629F8"/>
    <w:rsid w:val="00666417"/>
    <w:rsid w:val="00670C40"/>
    <w:rsid w:val="00674191"/>
    <w:rsid w:val="0068098D"/>
    <w:rsid w:val="00680F55"/>
    <w:rsid w:val="00685F90"/>
    <w:rsid w:val="006865D1"/>
    <w:rsid w:val="006868E7"/>
    <w:rsid w:val="00690C44"/>
    <w:rsid w:val="00692FB9"/>
    <w:rsid w:val="006941CD"/>
    <w:rsid w:val="00694C70"/>
    <w:rsid w:val="006A1562"/>
    <w:rsid w:val="006A1809"/>
    <w:rsid w:val="006A574F"/>
    <w:rsid w:val="006A7987"/>
    <w:rsid w:val="006B0DFD"/>
    <w:rsid w:val="006C0208"/>
    <w:rsid w:val="006C0720"/>
    <w:rsid w:val="006C1A46"/>
    <w:rsid w:val="006C4BE0"/>
    <w:rsid w:val="006C60D5"/>
    <w:rsid w:val="006C6EB0"/>
    <w:rsid w:val="006D2D24"/>
    <w:rsid w:val="006D3DA3"/>
    <w:rsid w:val="006D4422"/>
    <w:rsid w:val="006E52A2"/>
    <w:rsid w:val="006F4008"/>
    <w:rsid w:val="006F7F91"/>
    <w:rsid w:val="00707020"/>
    <w:rsid w:val="00711018"/>
    <w:rsid w:val="0071215A"/>
    <w:rsid w:val="007124C5"/>
    <w:rsid w:val="00715853"/>
    <w:rsid w:val="00721605"/>
    <w:rsid w:val="00732680"/>
    <w:rsid w:val="007469C4"/>
    <w:rsid w:val="00747D23"/>
    <w:rsid w:val="00750ACF"/>
    <w:rsid w:val="00752E96"/>
    <w:rsid w:val="00757040"/>
    <w:rsid w:val="00757EDE"/>
    <w:rsid w:val="007725D6"/>
    <w:rsid w:val="0077468D"/>
    <w:rsid w:val="00780AAF"/>
    <w:rsid w:val="007821F9"/>
    <w:rsid w:val="00786195"/>
    <w:rsid w:val="007926B2"/>
    <w:rsid w:val="00793312"/>
    <w:rsid w:val="007A2250"/>
    <w:rsid w:val="007A31D0"/>
    <w:rsid w:val="007A3E4D"/>
    <w:rsid w:val="007A6104"/>
    <w:rsid w:val="007A7846"/>
    <w:rsid w:val="007B3ACA"/>
    <w:rsid w:val="007B3C26"/>
    <w:rsid w:val="007B583C"/>
    <w:rsid w:val="007B64B6"/>
    <w:rsid w:val="007C4E5F"/>
    <w:rsid w:val="007C65B8"/>
    <w:rsid w:val="007D3F78"/>
    <w:rsid w:val="007E0D6F"/>
    <w:rsid w:val="007E137D"/>
    <w:rsid w:val="007E4960"/>
    <w:rsid w:val="007E7626"/>
    <w:rsid w:val="007F0651"/>
    <w:rsid w:val="007F2D3B"/>
    <w:rsid w:val="0080126E"/>
    <w:rsid w:val="0080736D"/>
    <w:rsid w:val="008152ED"/>
    <w:rsid w:val="008350A6"/>
    <w:rsid w:val="00841105"/>
    <w:rsid w:val="00847BF8"/>
    <w:rsid w:val="00861DE8"/>
    <w:rsid w:val="00865BAD"/>
    <w:rsid w:val="00866A36"/>
    <w:rsid w:val="00871AB7"/>
    <w:rsid w:val="00873596"/>
    <w:rsid w:val="00874694"/>
    <w:rsid w:val="008803ED"/>
    <w:rsid w:val="008825FE"/>
    <w:rsid w:val="00883D56"/>
    <w:rsid w:val="00886630"/>
    <w:rsid w:val="0089696C"/>
    <w:rsid w:val="00897BB4"/>
    <w:rsid w:val="008A353C"/>
    <w:rsid w:val="008A566F"/>
    <w:rsid w:val="008A7B02"/>
    <w:rsid w:val="008B0E5A"/>
    <w:rsid w:val="008B271B"/>
    <w:rsid w:val="008B5DCB"/>
    <w:rsid w:val="008B6543"/>
    <w:rsid w:val="008B6C97"/>
    <w:rsid w:val="008C38F7"/>
    <w:rsid w:val="008C482D"/>
    <w:rsid w:val="008C52F0"/>
    <w:rsid w:val="008D05DE"/>
    <w:rsid w:val="008D0C6F"/>
    <w:rsid w:val="008D7D9F"/>
    <w:rsid w:val="008E21FE"/>
    <w:rsid w:val="008E5510"/>
    <w:rsid w:val="008E5760"/>
    <w:rsid w:val="008E6743"/>
    <w:rsid w:val="008F0060"/>
    <w:rsid w:val="008F03D9"/>
    <w:rsid w:val="008F2601"/>
    <w:rsid w:val="008F451F"/>
    <w:rsid w:val="0090133D"/>
    <w:rsid w:val="009015F1"/>
    <w:rsid w:val="00901E1A"/>
    <w:rsid w:val="0090523A"/>
    <w:rsid w:val="00906425"/>
    <w:rsid w:val="00912363"/>
    <w:rsid w:val="00912E42"/>
    <w:rsid w:val="00922688"/>
    <w:rsid w:val="009232D8"/>
    <w:rsid w:val="009243EC"/>
    <w:rsid w:val="00932C21"/>
    <w:rsid w:val="00933485"/>
    <w:rsid w:val="00936ED8"/>
    <w:rsid w:val="0094361C"/>
    <w:rsid w:val="009463B3"/>
    <w:rsid w:val="00950129"/>
    <w:rsid w:val="00952C61"/>
    <w:rsid w:val="00953CFA"/>
    <w:rsid w:val="00954859"/>
    <w:rsid w:val="00957497"/>
    <w:rsid w:val="00960809"/>
    <w:rsid w:val="00967697"/>
    <w:rsid w:val="00971D5A"/>
    <w:rsid w:val="00973C9F"/>
    <w:rsid w:val="00976534"/>
    <w:rsid w:val="0098521F"/>
    <w:rsid w:val="00985D04"/>
    <w:rsid w:val="00987B3C"/>
    <w:rsid w:val="00991080"/>
    <w:rsid w:val="00994D78"/>
    <w:rsid w:val="009A0640"/>
    <w:rsid w:val="009A4C6D"/>
    <w:rsid w:val="009B042F"/>
    <w:rsid w:val="009B11D5"/>
    <w:rsid w:val="009B1EE0"/>
    <w:rsid w:val="009B4028"/>
    <w:rsid w:val="009C0136"/>
    <w:rsid w:val="009D21FA"/>
    <w:rsid w:val="009D46F0"/>
    <w:rsid w:val="009F5E78"/>
    <w:rsid w:val="00A0060E"/>
    <w:rsid w:val="00A01EF2"/>
    <w:rsid w:val="00A0405C"/>
    <w:rsid w:val="00A04A24"/>
    <w:rsid w:val="00A06888"/>
    <w:rsid w:val="00A220B1"/>
    <w:rsid w:val="00A22A61"/>
    <w:rsid w:val="00A272E7"/>
    <w:rsid w:val="00A31D99"/>
    <w:rsid w:val="00A33B98"/>
    <w:rsid w:val="00A342AC"/>
    <w:rsid w:val="00A363C6"/>
    <w:rsid w:val="00A45509"/>
    <w:rsid w:val="00A518BB"/>
    <w:rsid w:val="00A53B88"/>
    <w:rsid w:val="00A56CAC"/>
    <w:rsid w:val="00A63972"/>
    <w:rsid w:val="00A848E1"/>
    <w:rsid w:val="00A905BE"/>
    <w:rsid w:val="00A908FB"/>
    <w:rsid w:val="00AA042E"/>
    <w:rsid w:val="00AA15B5"/>
    <w:rsid w:val="00AA3DC2"/>
    <w:rsid w:val="00AB2375"/>
    <w:rsid w:val="00AB5555"/>
    <w:rsid w:val="00AB78B8"/>
    <w:rsid w:val="00AC44EC"/>
    <w:rsid w:val="00AC55EF"/>
    <w:rsid w:val="00AD6069"/>
    <w:rsid w:val="00AE6C71"/>
    <w:rsid w:val="00AF0C59"/>
    <w:rsid w:val="00AF30E6"/>
    <w:rsid w:val="00AF3651"/>
    <w:rsid w:val="00B00B01"/>
    <w:rsid w:val="00B00C27"/>
    <w:rsid w:val="00B10880"/>
    <w:rsid w:val="00B13608"/>
    <w:rsid w:val="00B1654D"/>
    <w:rsid w:val="00B16932"/>
    <w:rsid w:val="00B31B91"/>
    <w:rsid w:val="00B32897"/>
    <w:rsid w:val="00B3329B"/>
    <w:rsid w:val="00B378F1"/>
    <w:rsid w:val="00B50617"/>
    <w:rsid w:val="00B52D13"/>
    <w:rsid w:val="00B56897"/>
    <w:rsid w:val="00B639F0"/>
    <w:rsid w:val="00B64566"/>
    <w:rsid w:val="00B66CAE"/>
    <w:rsid w:val="00B71204"/>
    <w:rsid w:val="00B81BF2"/>
    <w:rsid w:val="00B9117E"/>
    <w:rsid w:val="00B952D8"/>
    <w:rsid w:val="00BB0AE1"/>
    <w:rsid w:val="00BB2C2E"/>
    <w:rsid w:val="00BB41B9"/>
    <w:rsid w:val="00BB46F2"/>
    <w:rsid w:val="00BC4D31"/>
    <w:rsid w:val="00BC5C12"/>
    <w:rsid w:val="00BD1178"/>
    <w:rsid w:val="00BD6A9E"/>
    <w:rsid w:val="00BE0117"/>
    <w:rsid w:val="00BE13E6"/>
    <w:rsid w:val="00BE2872"/>
    <w:rsid w:val="00BE5BB0"/>
    <w:rsid w:val="00BE7780"/>
    <w:rsid w:val="00BF227F"/>
    <w:rsid w:val="00BF5859"/>
    <w:rsid w:val="00BF5B7E"/>
    <w:rsid w:val="00BF64CE"/>
    <w:rsid w:val="00C03066"/>
    <w:rsid w:val="00C040AD"/>
    <w:rsid w:val="00C07C56"/>
    <w:rsid w:val="00C11552"/>
    <w:rsid w:val="00C16343"/>
    <w:rsid w:val="00C16611"/>
    <w:rsid w:val="00C20770"/>
    <w:rsid w:val="00C30124"/>
    <w:rsid w:val="00C31C89"/>
    <w:rsid w:val="00C4386D"/>
    <w:rsid w:val="00C46CD0"/>
    <w:rsid w:val="00C5752F"/>
    <w:rsid w:val="00C62BAF"/>
    <w:rsid w:val="00C632C9"/>
    <w:rsid w:val="00C66708"/>
    <w:rsid w:val="00C70058"/>
    <w:rsid w:val="00C723BD"/>
    <w:rsid w:val="00C82951"/>
    <w:rsid w:val="00C83FB1"/>
    <w:rsid w:val="00C85075"/>
    <w:rsid w:val="00C9024E"/>
    <w:rsid w:val="00C94E40"/>
    <w:rsid w:val="00CA091E"/>
    <w:rsid w:val="00CA68A6"/>
    <w:rsid w:val="00CB3B85"/>
    <w:rsid w:val="00CB759A"/>
    <w:rsid w:val="00CC110C"/>
    <w:rsid w:val="00CC127F"/>
    <w:rsid w:val="00D100CD"/>
    <w:rsid w:val="00D12783"/>
    <w:rsid w:val="00D129F6"/>
    <w:rsid w:val="00D14CF6"/>
    <w:rsid w:val="00D165C3"/>
    <w:rsid w:val="00D200AA"/>
    <w:rsid w:val="00D26876"/>
    <w:rsid w:val="00D308CE"/>
    <w:rsid w:val="00D314DD"/>
    <w:rsid w:val="00D34C20"/>
    <w:rsid w:val="00D462BB"/>
    <w:rsid w:val="00D55235"/>
    <w:rsid w:val="00D56F1A"/>
    <w:rsid w:val="00D5727A"/>
    <w:rsid w:val="00D730A6"/>
    <w:rsid w:val="00D74735"/>
    <w:rsid w:val="00D7567D"/>
    <w:rsid w:val="00D77BED"/>
    <w:rsid w:val="00D871F0"/>
    <w:rsid w:val="00D9051C"/>
    <w:rsid w:val="00D95118"/>
    <w:rsid w:val="00DA5BE6"/>
    <w:rsid w:val="00DA7FFB"/>
    <w:rsid w:val="00DB09A6"/>
    <w:rsid w:val="00DB1508"/>
    <w:rsid w:val="00DB1A79"/>
    <w:rsid w:val="00DB563F"/>
    <w:rsid w:val="00DC5FA4"/>
    <w:rsid w:val="00DE201E"/>
    <w:rsid w:val="00DE30E4"/>
    <w:rsid w:val="00DE5B3E"/>
    <w:rsid w:val="00DE6A60"/>
    <w:rsid w:val="00DF6724"/>
    <w:rsid w:val="00E04D00"/>
    <w:rsid w:val="00E0718B"/>
    <w:rsid w:val="00E10B3A"/>
    <w:rsid w:val="00E12F50"/>
    <w:rsid w:val="00E13464"/>
    <w:rsid w:val="00E144F0"/>
    <w:rsid w:val="00E21887"/>
    <w:rsid w:val="00E2282B"/>
    <w:rsid w:val="00E26D1F"/>
    <w:rsid w:val="00E26FE0"/>
    <w:rsid w:val="00E32DE2"/>
    <w:rsid w:val="00E338EA"/>
    <w:rsid w:val="00E37C04"/>
    <w:rsid w:val="00E40E96"/>
    <w:rsid w:val="00E456B5"/>
    <w:rsid w:val="00E47426"/>
    <w:rsid w:val="00E535C1"/>
    <w:rsid w:val="00E55037"/>
    <w:rsid w:val="00E56B19"/>
    <w:rsid w:val="00E57F39"/>
    <w:rsid w:val="00E61F21"/>
    <w:rsid w:val="00E65A9E"/>
    <w:rsid w:val="00E67518"/>
    <w:rsid w:val="00E7415E"/>
    <w:rsid w:val="00E7721A"/>
    <w:rsid w:val="00E852DB"/>
    <w:rsid w:val="00EA55F6"/>
    <w:rsid w:val="00EA737B"/>
    <w:rsid w:val="00EC003F"/>
    <w:rsid w:val="00EC1952"/>
    <w:rsid w:val="00EC6294"/>
    <w:rsid w:val="00EC6324"/>
    <w:rsid w:val="00ED1B23"/>
    <w:rsid w:val="00ED2E5D"/>
    <w:rsid w:val="00ED3AE6"/>
    <w:rsid w:val="00ED7AEB"/>
    <w:rsid w:val="00ED7F1E"/>
    <w:rsid w:val="00EE26A4"/>
    <w:rsid w:val="00EE2DB1"/>
    <w:rsid w:val="00EE6730"/>
    <w:rsid w:val="00EF1D38"/>
    <w:rsid w:val="00EF3967"/>
    <w:rsid w:val="00F02814"/>
    <w:rsid w:val="00F0325F"/>
    <w:rsid w:val="00F03A12"/>
    <w:rsid w:val="00F050B9"/>
    <w:rsid w:val="00F106BE"/>
    <w:rsid w:val="00F20083"/>
    <w:rsid w:val="00F2226F"/>
    <w:rsid w:val="00F351EC"/>
    <w:rsid w:val="00F376C2"/>
    <w:rsid w:val="00F40087"/>
    <w:rsid w:val="00F403D4"/>
    <w:rsid w:val="00F405B6"/>
    <w:rsid w:val="00F453FB"/>
    <w:rsid w:val="00F503F1"/>
    <w:rsid w:val="00F52C87"/>
    <w:rsid w:val="00F57451"/>
    <w:rsid w:val="00F62960"/>
    <w:rsid w:val="00F638A1"/>
    <w:rsid w:val="00F63D47"/>
    <w:rsid w:val="00F72C2A"/>
    <w:rsid w:val="00F73AAB"/>
    <w:rsid w:val="00F77510"/>
    <w:rsid w:val="00F805CE"/>
    <w:rsid w:val="00F92932"/>
    <w:rsid w:val="00F96EE9"/>
    <w:rsid w:val="00F97B27"/>
    <w:rsid w:val="00FA15B2"/>
    <w:rsid w:val="00FA2FCA"/>
    <w:rsid w:val="00FA68CA"/>
    <w:rsid w:val="00FB1D14"/>
    <w:rsid w:val="00FC2069"/>
    <w:rsid w:val="00FC6741"/>
    <w:rsid w:val="00FC7D12"/>
    <w:rsid w:val="00FD1C7D"/>
    <w:rsid w:val="00FD4E5F"/>
    <w:rsid w:val="00FE62AA"/>
    <w:rsid w:val="00FE7BE8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F8B8E"/>
  <w15:docId w15:val="{CBA784F5-0A38-42E7-B364-EFAC2C2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204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12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1204"/>
    <w:pPr>
      <w:tabs>
        <w:tab w:val="center" w:pos="4153"/>
        <w:tab w:val="right" w:pos="8306"/>
      </w:tabs>
    </w:pPr>
  </w:style>
  <w:style w:type="paragraph" w:customStyle="1" w:styleId="text">
    <w:name w:val="text"/>
    <w:rsid w:val="00B712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yperlink">
    <w:name w:val="Hyperlink"/>
    <w:uiPriority w:val="99"/>
    <w:unhideWhenUsed/>
    <w:rsid w:val="00AD6069"/>
    <w:rPr>
      <w:color w:val="0000FF"/>
      <w:u w:val="single"/>
    </w:rPr>
  </w:style>
  <w:style w:type="paragraph" w:customStyle="1" w:styleId="typedaddress">
    <w:name w:val="typed address"/>
    <w:rsid w:val="00B71204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e1">
    <w:name w:val="Date1"/>
    <w:rsid w:val="00B71204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71204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71204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71204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71204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71204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71204"/>
    <w:pPr>
      <w:ind w:left="624" w:hanging="284"/>
    </w:pPr>
  </w:style>
  <w:style w:type="paragraph" w:customStyle="1" w:styleId="Slogan">
    <w:name w:val="Slogan"/>
    <w:rsid w:val="00B71204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E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351E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9F5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78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9F5E7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E78"/>
    <w:rPr>
      <w:b/>
      <w:bCs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50129"/>
    <w:pPr>
      <w:ind w:left="720"/>
      <w:contextualSpacing/>
    </w:pPr>
  </w:style>
  <w:style w:type="table" w:styleId="TableGrid">
    <w:name w:val="Table Grid"/>
    <w:basedOn w:val="TableNormal"/>
    <w:uiPriority w:val="59"/>
    <w:rsid w:val="00041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rsid w:val="00897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7697"/>
  </w:style>
  <w:style w:type="character" w:styleId="FollowedHyperlink">
    <w:name w:val="FollowedHyperlink"/>
    <w:basedOn w:val="DefaultParagraphFont"/>
    <w:uiPriority w:val="99"/>
    <w:semiHidden/>
    <w:unhideWhenUsed/>
    <w:rsid w:val="006941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41CD"/>
    <w:pPr>
      <w:spacing w:before="100" w:beforeAutospacing="1" w:after="100" w:afterAutospacing="1"/>
    </w:pPr>
    <w:rPr>
      <w:sz w:val="20"/>
      <w:lang w:val="en-US"/>
    </w:rPr>
  </w:style>
  <w:style w:type="character" w:customStyle="1" w:styleId="apple-converted-space">
    <w:name w:val="apple-converted-space"/>
    <w:basedOn w:val="DefaultParagraphFont"/>
    <w:rsid w:val="006941CD"/>
  </w:style>
  <w:style w:type="character" w:styleId="Strong">
    <w:name w:val="Strong"/>
    <w:basedOn w:val="DefaultParagraphFont"/>
    <w:uiPriority w:val="22"/>
    <w:qFormat/>
    <w:rsid w:val="006941CD"/>
    <w:rPr>
      <w:b/>
      <w:bCs/>
    </w:rPr>
  </w:style>
  <w:style w:type="paragraph" w:customStyle="1" w:styleId="Default">
    <w:name w:val="Default"/>
    <w:rsid w:val="00B3329B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B7E"/>
    <w:rPr>
      <w:sz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C02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9013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genousguardianstoolkit.ca/story/new-funding-available-indigenous-guardian-community-visi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hara.PANDA\Desktop\Toronto%201st%20p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42C9-0B93-4F9B-AC6F-DC85FB79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Toronto 1st pg letterhead.dot</Template>
  <TotalTime>2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October 2007</vt:lpstr>
    </vt:vector>
  </TitlesOfParts>
  <Company>WWF-Canada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 2007</dc:title>
  <dc:creator>eohara</dc:creator>
  <cp:lastModifiedBy>Claire Hutton</cp:lastModifiedBy>
  <cp:revision>4</cp:revision>
  <cp:lastPrinted>2015-10-01T16:53:00Z</cp:lastPrinted>
  <dcterms:created xsi:type="dcterms:W3CDTF">2019-09-04T22:04:00Z</dcterms:created>
  <dcterms:modified xsi:type="dcterms:W3CDTF">2019-09-04T22:10:00Z</dcterms:modified>
</cp:coreProperties>
</file>